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94" w:rsidRDefault="004E5A94" w:rsidP="00D62403">
      <w:pPr>
        <w:ind w:leftChars="135" w:left="283" w:rightChars="134" w:right="281"/>
        <w:jc w:val="center"/>
        <w:rPr>
          <w:rFonts w:ascii="游ゴシック" w:eastAsia="游ゴシック" w:hAnsi="游ゴシック"/>
          <w:sz w:val="28"/>
          <w:szCs w:val="28"/>
        </w:rPr>
      </w:pPr>
      <w:r>
        <w:rPr>
          <w:rFonts w:ascii="游ゴシック" w:eastAsia="游ゴシック" w:hAnsi="游ゴシック" w:hint="eastAsia"/>
          <w:sz w:val="28"/>
          <w:szCs w:val="28"/>
        </w:rPr>
        <w:t>第７回おいしい信州ふーど発掘商談会　フォローアップセミナー</w:t>
      </w:r>
    </w:p>
    <w:p w:rsidR="0082321F" w:rsidRPr="00515513" w:rsidRDefault="00A8326B" w:rsidP="00D62403">
      <w:pPr>
        <w:ind w:leftChars="135" w:left="283" w:rightChars="134" w:right="281"/>
        <w:jc w:val="center"/>
        <w:rPr>
          <w:rFonts w:ascii="游ゴシック" w:eastAsia="游ゴシック" w:hAnsi="游ゴシック"/>
          <w:sz w:val="28"/>
          <w:szCs w:val="28"/>
        </w:rPr>
      </w:pPr>
      <w:r w:rsidRPr="00515513">
        <w:rPr>
          <w:rFonts w:ascii="游ゴシック" w:eastAsia="游ゴシック" w:hAnsi="游ゴシック" w:hint="eastAsia"/>
          <w:sz w:val="28"/>
          <w:szCs w:val="28"/>
        </w:rPr>
        <w:t xml:space="preserve"> </w:t>
      </w:r>
      <w:r w:rsidR="00DA09CD" w:rsidRPr="00515513">
        <w:rPr>
          <w:rFonts w:ascii="游ゴシック" w:eastAsia="游ゴシック" w:hAnsi="游ゴシック" w:hint="eastAsia"/>
          <w:sz w:val="28"/>
          <w:szCs w:val="28"/>
        </w:rPr>
        <w:t>参加申込書</w:t>
      </w:r>
    </w:p>
    <w:p w:rsidR="00580529" w:rsidRPr="00745D87" w:rsidRDefault="000D4575" w:rsidP="000D4575">
      <w:pPr>
        <w:tabs>
          <w:tab w:val="center" w:pos="4135"/>
        </w:tabs>
        <w:jc w:val="center"/>
        <w:rPr>
          <w:rFonts w:ascii="游ゴシック" w:eastAsia="游ゴシック" w:hAnsi="游ゴシック"/>
          <w:sz w:val="24"/>
          <w:szCs w:val="22"/>
        </w:rPr>
      </w:pPr>
      <w:r w:rsidRPr="00745D87">
        <w:rPr>
          <w:rFonts w:ascii="游ゴシック" w:eastAsia="游ゴシック" w:hAnsi="游ゴシック" w:hint="eastAsia"/>
          <w:sz w:val="24"/>
          <w:szCs w:val="22"/>
        </w:rPr>
        <w:t>（商談会出展事業者様に限らず、ご興味がある事業所</w:t>
      </w:r>
      <w:r w:rsidR="00745D87" w:rsidRPr="00745D87">
        <w:rPr>
          <w:rFonts w:ascii="游ゴシック" w:eastAsia="游ゴシック" w:hAnsi="游ゴシック" w:hint="eastAsia"/>
          <w:sz w:val="24"/>
          <w:szCs w:val="22"/>
        </w:rPr>
        <w:t>様は</w:t>
      </w:r>
      <w:r w:rsidRPr="00745D87">
        <w:rPr>
          <w:rFonts w:ascii="游ゴシック" w:eastAsia="游ゴシック" w:hAnsi="游ゴシック" w:hint="eastAsia"/>
          <w:sz w:val="24"/>
          <w:szCs w:val="22"/>
        </w:rPr>
        <w:t>どなたでもご参加いただけます）</w:t>
      </w:r>
    </w:p>
    <w:p w:rsidR="00745D87" w:rsidRDefault="00745D87" w:rsidP="00EA74E2">
      <w:pPr>
        <w:tabs>
          <w:tab w:val="center" w:pos="4135"/>
        </w:tabs>
        <w:spacing w:line="276" w:lineRule="auto"/>
        <w:ind w:leftChars="100" w:left="210"/>
        <w:rPr>
          <w:rFonts w:ascii="游ゴシック" w:eastAsia="游ゴシック" w:hAnsi="游ゴシック"/>
          <w:sz w:val="24"/>
          <w:szCs w:val="24"/>
        </w:rPr>
      </w:pPr>
    </w:p>
    <w:p w:rsidR="00BF2BDE" w:rsidRPr="00515513" w:rsidRDefault="00D62403" w:rsidP="00EA74E2">
      <w:pPr>
        <w:tabs>
          <w:tab w:val="center" w:pos="4135"/>
        </w:tabs>
        <w:spacing w:line="276" w:lineRule="auto"/>
        <w:ind w:leftChars="100" w:left="210"/>
        <w:rPr>
          <w:rFonts w:ascii="游ゴシック" w:eastAsia="游ゴシック" w:hAnsi="游ゴシック"/>
          <w:sz w:val="24"/>
          <w:szCs w:val="24"/>
        </w:rPr>
      </w:pPr>
      <w:r w:rsidRPr="00515513">
        <w:rPr>
          <w:rFonts w:ascii="游ゴシック" w:eastAsia="游ゴシック" w:hAnsi="游ゴシック" w:hint="eastAsia"/>
          <w:sz w:val="24"/>
          <w:szCs w:val="24"/>
        </w:rPr>
        <w:t>［送信先］</w:t>
      </w:r>
      <w:r w:rsidR="00515513">
        <w:rPr>
          <w:rFonts w:ascii="游ゴシック" w:eastAsia="游ゴシック" w:hAnsi="游ゴシック" w:hint="eastAsia"/>
          <w:sz w:val="24"/>
          <w:szCs w:val="24"/>
        </w:rPr>
        <w:t xml:space="preserve">　</w:t>
      </w:r>
      <w:r w:rsidR="00D7628A" w:rsidRPr="00515513">
        <w:rPr>
          <w:rFonts w:ascii="游ゴシック" w:eastAsia="游ゴシック" w:hAnsi="游ゴシック" w:hint="eastAsia"/>
          <w:sz w:val="24"/>
          <w:szCs w:val="24"/>
        </w:rPr>
        <w:t xml:space="preserve">　</w:t>
      </w:r>
      <w:r w:rsidR="000B5E2C" w:rsidRPr="00515513">
        <w:rPr>
          <w:rFonts w:ascii="游ゴシック" w:eastAsia="游ゴシック" w:hAnsi="游ゴシック" w:hint="eastAsia"/>
          <w:sz w:val="24"/>
          <w:szCs w:val="24"/>
        </w:rPr>
        <w:t>長野県</w:t>
      </w:r>
      <w:r w:rsidR="00515513" w:rsidRPr="00515513">
        <w:rPr>
          <w:rFonts w:ascii="游ゴシック" w:eastAsia="游ゴシック" w:hAnsi="游ゴシック" w:hint="eastAsia"/>
          <w:sz w:val="24"/>
          <w:szCs w:val="24"/>
        </w:rPr>
        <w:t>営業局</w:t>
      </w:r>
      <w:r w:rsidR="00BF2BDE" w:rsidRPr="00515513">
        <w:rPr>
          <w:rFonts w:ascii="游ゴシック" w:eastAsia="游ゴシック" w:hAnsi="游ゴシック" w:hint="eastAsia"/>
          <w:sz w:val="24"/>
          <w:szCs w:val="24"/>
        </w:rPr>
        <w:t xml:space="preserve">　</w:t>
      </w:r>
      <w:r w:rsidR="000B5E2C" w:rsidRPr="00515513">
        <w:rPr>
          <w:rFonts w:ascii="游ゴシック" w:eastAsia="游ゴシック" w:hAnsi="游ゴシック" w:hint="eastAsia"/>
          <w:sz w:val="24"/>
          <w:szCs w:val="24"/>
        </w:rPr>
        <w:t>担当：</w:t>
      </w:r>
      <w:r w:rsidR="004E5A94">
        <w:rPr>
          <w:rFonts w:ascii="游ゴシック" w:eastAsia="游ゴシック" w:hAnsi="游ゴシック" w:hint="eastAsia"/>
          <w:sz w:val="24"/>
          <w:szCs w:val="24"/>
        </w:rPr>
        <w:t>手塚</w:t>
      </w:r>
      <w:r w:rsidR="00EE0A8E" w:rsidRPr="00515513">
        <w:rPr>
          <w:rFonts w:ascii="游ゴシック" w:eastAsia="游ゴシック" w:hAnsi="游ゴシック" w:hint="eastAsia"/>
          <w:sz w:val="24"/>
          <w:szCs w:val="24"/>
        </w:rPr>
        <w:t>あて</w:t>
      </w:r>
    </w:p>
    <w:p w:rsidR="00515513" w:rsidRPr="00515513" w:rsidRDefault="00D7628A" w:rsidP="00EA74E2">
      <w:pPr>
        <w:tabs>
          <w:tab w:val="center" w:pos="4135"/>
        </w:tabs>
        <w:spacing w:line="276" w:lineRule="auto"/>
        <w:ind w:leftChars="100" w:left="210" w:firstLineChars="700" w:firstLine="1680"/>
        <w:rPr>
          <w:rFonts w:ascii="游ゴシック" w:eastAsia="游ゴシック" w:hAnsi="游ゴシック"/>
          <w:sz w:val="24"/>
          <w:szCs w:val="24"/>
        </w:rPr>
      </w:pPr>
      <w:r w:rsidRPr="00515513">
        <w:rPr>
          <w:rFonts w:ascii="游ゴシック" w:eastAsia="游ゴシック" w:hAnsi="游ゴシック" w:hint="eastAsia"/>
          <w:sz w:val="24"/>
          <w:szCs w:val="24"/>
        </w:rPr>
        <w:t>E-mail：</w:t>
      </w:r>
      <w:hyperlink r:id="rId8" w:history="1">
        <w:r w:rsidR="00515513" w:rsidRPr="00C868FD">
          <w:rPr>
            <w:rStyle w:val="a9"/>
            <w:rFonts w:ascii="游ゴシック" w:eastAsia="游ゴシック" w:hAnsi="游ゴシック"/>
            <w:sz w:val="24"/>
            <w:szCs w:val="24"/>
          </w:rPr>
          <w:t>eigyo@pref.nagano.lg.jp</w:t>
        </w:r>
      </w:hyperlink>
      <w:r w:rsidR="00515513">
        <w:rPr>
          <w:rFonts w:ascii="游ゴシック" w:eastAsia="游ゴシック" w:hAnsi="游ゴシック" w:hint="eastAsia"/>
          <w:sz w:val="24"/>
          <w:szCs w:val="24"/>
        </w:rPr>
        <w:t xml:space="preserve">　　</w:t>
      </w:r>
      <w:r w:rsidR="00515513" w:rsidRPr="00515513">
        <w:rPr>
          <w:rFonts w:ascii="游ゴシック" w:eastAsia="游ゴシック" w:hAnsi="游ゴシック" w:hint="eastAsia"/>
          <w:sz w:val="24"/>
          <w:szCs w:val="24"/>
        </w:rPr>
        <w:t>ＦＡＸ：</w:t>
      </w:r>
      <w:r w:rsidR="00515513">
        <w:rPr>
          <w:rFonts w:ascii="游ゴシック" w:eastAsia="游ゴシック" w:hAnsi="游ゴシック" w:hint="eastAsia"/>
          <w:sz w:val="24"/>
          <w:szCs w:val="24"/>
        </w:rPr>
        <w:t>026－235－</w:t>
      </w:r>
      <w:r w:rsidR="00FD7983">
        <w:rPr>
          <w:rFonts w:ascii="游ゴシック" w:eastAsia="游ゴシック" w:hAnsi="游ゴシック" w:hint="eastAsia"/>
          <w:sz w:val="24"/>
          <w:szCs w:val="24"/>
        </w:rPr>
        <w:t>7387</w:t>
      </w:r>
    </w:p>
    <w:p w:rsidR="00515513" w:rsidRPr="00515513" w:rsidRDefault="00515513" w:rsidP="00EA74E2">
      <w:pPr>
        <w:tabs>
          <w:tab w:val="center" w:pos="4135"/>
        </w:tabs>
        <w:spacing w:line="276" w:lineRule="auto"/>
        <w:ind w:leftChars="100" w:left="210" w:firstLineChars="700" w:firstLine="1680"/>
        <w:rPr>
          <w:rFonts w:ascii="游ゴシック" w:eastAsia="游ゴシック" w:hAnsi="游ゴシック"/>
          <w:sz w:val="24"/>
          <w:szCs w:val="24"/>
        </w:rPr>
      </w:pPr>
      <w:r>
        <w:rPr>
          <w:rFonts w:ascii="游ゴシック" w:eastAsia="游ゴシック" w:hAnsi="游ゴシック" w:hint="eastAsia"/>
          <w:sz w:val="24"/>
          <w:szCs w:val="24"/>
        </w:rPr>
        <w:t>（問い合わせ電話番号　026－235－</w:t>
      </w:r>
      <w:r w:rsidR="004E5A94">
        <w:rPr>
          <w:rFonts w:ascii="游ゴシック" w:eastAsia="游ゴシック" w:hAnsi="游ゴシック" w:hint="eastAsia"/>
          <w:sz w:val="24"/>
          <w:szCs w:val="24"/>
        </w:rPr>
        <w:t>724</w:t>
      </w:r>
      <w:r w:rsidR="004E5A94">
        <w:rPr>
          <w:rFonts w:ascii="游ゴシック" w:eastAsia="游ゴシック" w:hAnsi="游ゴシック"/>
          <w:sz w:val="24"/>
          <w:szCs w:val="24"/>
        </w:rPr>
        <w:t>8</w:t>
      </w:r>
      <w:r>
        <w:rPr>
          <w:rFonts w:ascii="游ゴシック" w:eastAsia="游ゴシック" w:hAnsi="游ゴシック" w:hint="eastAsia"/>
          <w:sz w:val="24"/>
          <w:szCs w:val="24"/>
        </w:rPr>
        <w:t>）</w:t>
      </w:r>
    </w:p>
    <w:p w:rsidR="00B746F0" w:rsidRPr="00515513" w:rsidRDefault="00B746F0" w:rsidP="00BA7D7D">
      <w:pPr>
        <w:tabs>
          <w:tab w:val="center" w:pos="4135"/>
        </w:tabs>
        <w:rPr>
          <w:rFonts w:ascii="游ゴシック" w:eastAsia="游ゴシック" w:hAnsi="游ゴシック"/>
          <w:sz w:val="22"/>
          <w:szCs w:val="22"/>
        </w:rPr>
      </w:pPr>
    </w:p>
    <w:tbl>
      <w:tblPr>
        <w:tblStyle w:val="a8"/>
        <w:tblW w:w="9781" w:type="dxa"/>
        <w:tblInd w:w="108" w:type="dxa"/>
        <w:tblLook w:val="04A0" w:firstRow="1" w:lastRow="0" w:firstColumn="1" w:lastColumn="0" w:noHBand="0" w:noVBand="1"/>
      </w:tblPr>
      <w:tblGrid>
        <w:gridCol w:w="2977"/>
        <w:gridCol w:w="6804"/>
      </w:tblGrid>
      <w:tr w:rsidR="00580529" w:rsidRPr="00515513" w:rsidTr="00EA74E2">
        <w:trPr>
          <w:trHeight w:val="680"/>
        </w:trPr>
        <w:tc>
          <w:tcPr>
            <w:tcW w:w="2977" w:type="dxa"/>
            <w:vAlign w:val="center"/>
          </w:tcPr>
          <w:p w:rsidR="00C24C94" w:rsidRPr="00515513" w:rsidRDefault="00995D1F" w:rsidP="006D6156">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団体・企業名</w:t>
            </w:r>
          </w:p>
        </w:tc>
        <w:tc>
          <w:tcPr>
            <w:tcW w:w="6804" w:type="dxa"/>
            <w:vAlign w:val="center"/>
          </w:tcPr>
          <w:p w:rsidR="00580529" w:rsidRPr="00515513" w:rsidRDefault="00580529" w:rsidP="00580529">
            <w:pPr>
              <w:tabs>
                <w:tab w:val="center" w:pos="4135"/>
              </w:tabs>
              <w:rPr>
                <w:rFonts w:ascii="游ゴシック" w:eastAsia="游ゴシック" w:hAnsi="游ゴシック"/>
                <w:sz w:val="22"/>
                <w:szCs w:val="22"/>
              </w:rPr>
            </w:pPr>
          </w:p>
        </w:tc>
      </w:tr>
      <w:tr w:rsidR="00641983" w:rsidRPr="00515513" w:rsidTr="00745D87">
        <w:trPr>
          <w:trHeight w:val="878"/>
        </w:trPr>
        <w:tc>
          <w:tcPr>
            <w:tcW w:w="2977" w:type="dxa"/>
            <w:vAlign w:val="center"/>
          </w:tcPr>
          <w:p w:rsidR="00C05A8E" w:rsidRDefault="00447470" w:rsidP="006D6156">
            <w:pPr>
              <w:tabs>
                <w:tab w:val="center" w:pos="4135"/>
              </w:tabs>
              <w:jc w:val="center"/>
              <w:rPr>
                <w:rFonts w:ascii="游ゴシック" w:eastAsia="游ゴシック" w:hAnsi="游ゴシック"/>
                <w:sz w:val="22"/>
                <w:szCs w:val="22"/>
              </w:rPr>
            </w:pPr>
            <w:r>
              <w:rPr>
                <w:rFonts w:ascii="游ゴシック" w:eastAsia="游ゴシック" w:hAnsi="游ゴシック" w:hint="eastAsia"/>
                <w:sz w:val="22"/>
                <w:szCs w:val="22"/>
              </w:rPr>
              <w:t>出席者</w:t>
            </w:r>
          </w:p>
          <w:p w:rsidR="00641983" w:rsidRPr="00515513" w:rsidRDefault="00C05A8E" w:rsidP="006D6156">
            <w:pPr>
              <w:tabs>
                <w:tab w:val="center" w:pos="4135"/>
              </w:tabs>
              <w:jc w:val="center"/>
              <w:rPr>
                <w:rFonts w:ascii="游ゴシック" w:eastAsia="游ゴシック" w:hAnsi="游ゴシック"/>
                <w:sz w:val="22"/>
                <w:szCs w:val="22"/>
              </w:rPr>
            </w:pPr>
            <w:r>
              <w:rPr>
                <w:rFonts w:ascii="游ゴシック" w:eastAsia="游ゴシック" w:hAnsi="游ゴシック" w:hint="eastAsia"/>
                <w:sz w:val="22"/>
                <w:szCs w:val="22"/>
              </w:rPr>
              <w:t>所属名　職名　氏</w:t>
            </w:r>
            <w:r w:rsidR="00641983" w:rsidRPr="00515513">
              <w:rPr>
                <w:rFonts w:ascii="游ゴシック" w:eastAsia="游ゴシック" w:hAnsi="游ゴシック" w:hint="eastAsia"/>
                <w:sz w:val="22"/>
                <w:szCs w:val="22"/>
              </w:rPr>
              <w:t>名</w:t>
            </w:r>
          </w:p>
        </w:tc>
        <w:tc>
          <w:tcPr>
            <w:tcW w:w="6804" w:type="dxa"/>
            <w:vAlign w:val="center"/>
          </w:tcPr>
          <w:p w:rsidR="00641983" w:rsidRPr="00515513" w:rsidRDefault="00641983" w:rsidP="00580529">
            <w:pPr>
              <w:tabs>
                <w:tab w:val="center" w:pos="4135"/>
              </w:tabs>
              <w:rPr>
                <w:rFonts w:ascii="游ゴシック" w:eastAsia="游ゴシック" w:hAnsi="游ゴシック"/>
                <w:sz w:val="22"/>
                <w:szCs w:val="22"/>
              </w:rPr>
            </w:pPr>
          </w:p>
        </w:tc>
      </w:tr>
      <w:tr w:rsidR="00641983" w:rsidRPr="00515513" w:rsidTr="00EA74E2">
        <w:trPr>
          <w:trHeight w:val="680"/>
        </w:trPr>
        <w:tc>
          <w:tcPr>
            <w:tcW w:w="2977" w:type="dxa"/>
            <w:vAlign w:val="center"/>
          </w:tcPr>
          <w:p w:rsidR="00641983" w:rsidRPr="00515513" w:rsidRDefault="00641983" w:rsidP="006D6156">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電話番号</w:t>
            </w:r>
          </w:p>
        </w:tc>
        <w:tc>
          <w:tcPr>
            <w:tcW w:w="6804" w:type="dxa"/>
            <w:vAlign w:val="center"/>
          </w:tcPr>
          <w:p w:rsidR="00641983" w:rsidRPr="00515513" w:rsidRDefault="00641983" w:rsidP="00580529">
            <w:pPr>
              <w:tabs>
                <w:tab w:val="center" w:pos="4135"/>
              </w:tabs>
              <w:rPr>
                <w:rFonts w:ascii="游ゴシック" w:eastAsia="游ゴシック" w:hAnsi="游ゴシック"/>
                <w:sz w:val="22"/>
                <w:szCs w:val="22"/>
              </w:rPr>
            </w:pPr>
          </w:p>
        </w:tc>
      </w:tr>
      <w:tr w:rsidR="00A82087" w:rsidRPr="00515513" w:rsidTr="00EA74E2">
        <w:trPr>
          <w:trHeight w:val="680"/>
        </w:trPr>
        <w:tc>
          <w:tcPr>
            <w:tcW w:w="2977" w:type="dxa"/>
            <w:vAlign w:val="center"/>
          </w:tcPr>
          <w:p w:rsidR="00A82087" w:rsidRPr="00515513" w:rsidRDefault="00A82087" w:rsidP="006D6156">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E-mail</w:t>
            </w:r>
          </w:p>
        </w:tc>
        <w:tc>
          <w:tcPr>
            <w:tcW w:w="6804" w:type="dxa"/>
            <w:vAlign w:val="center"/>
          </w:tcPr>
          <w:p w:rsidR="00A82087" w:rsidRPr="00515513" w:rsidRDefault="00A82087" w:rsidP="00580529">
            <w:pPr>
              <w:tabs>
                <w:tab w:val="center" w:pos="4135"/>
              </w:tabs>
              <w:rPr>
                <w:rFonts w:ascii="游ゴシック" w:eastAsia="游ゴシック" w:hAnsi="游ゴシック"/>
                <w:sz w:val="22"/>
                <w:szCs w:val="22"/>
              </w:rPr>
            </w:pPr>
          </w:p>
        </w:tc>
      </w:tr>
      <w:tr w:rsidR="0053436D" w:rsidRPr="00EA74E2" w:rsidTr="0053436D">
        <w:trPr>
          <w:trHeight w:val="850"/>
        </w:trPr>
        <w:tc>
          <w:tcPr>
            <w:tcW w:w="2977" w:type="dxa"/>
            <w:vAlign w:val="center"/>
          </w:tcPr>
          <w:p w:rsidR="0053436D" w:rsidRPr="00515513" w:rsidRDefault="00447470" w:rsidP="00447470">
            <w:pPr>
              <w:tabs>
                <w:tab w:val="center" w:pos="4135"/>
              </w:tabs>
              <w:jc w:val="center"/>
              <w:rPr>
                <w:rFonts w:ascii="游ゴシック" w:eastAsia="游ゴシック" w:hAnsi="游ゴシック"/>
                <w:sz w:val="22"/>
                <w:szCs w:val="22"/>
              </w:rPr>
            </w:pPr>
            <w:r>
              <w:rPr>
                <w:rFonts w:ascii="游ゴシック" w:eastAsia="游ゴシック" w:hAnsi="游ゴシック" w:hint="eastAsia"/>
                <w:sz w:val="22"/>
                <w:szCs w:val="22"/>
              </w:rPr>
              <w:t>参加希望会場</w:t>
            </w:r>
          </w:p>
        </w:tc>
        <w:tc>
          <w:tcPr>
            <w:tcW w:w="6804" w:type="dxa"/>
            <w:vAlign w:val="center"/>
          </w:tcPr>
          <w:p w:rsidR="0053436D" w:rsidRDefault="0053436D" w:rsidP="00EA74E2">
            <w:pPr>
              <w:tabs>
                <w:tab w:val="center" w:pos="4135"/>
              </w:tabs>
              <w:spacing w:line="360" w:lineRule="auto"/>
              <w:rPr>
                <w:rFonts w:ascii="游ゴシック" w:eastAsia="游ゴシック" w:hAnsi="游ゴシック"/>
                <w:sz w:val="22"/>
                <w:szCs w:val="22"/>
              </w:rPr>
            </w:pPr>
            <w:r>
              <w:rPr>
                <w:rFonts w:ascii="游ゴシック" w:eastAsia="游ゴシック" w:hAnsi="游ゴシック" w:hint="eastAsia"/>
                <w:sz w:val="22"/>
                <w:szCs w:val="22"/>
              </w:rPr>
              <w:t>いずれかに○をしてください</w:t>
            </w:r>
          </w:p>
          <w:p w:rsidR="00EA74E2" w:rsidRPr="0053436D" w:rsidRDefault="00447470" w:rsidP="00EA74E2">
            <w:pPr>
              <w:tabs>
                <w:tab w:val="center" w:pos="4135"/>
              </w:tabs>
              <w:spacing w:line="360" w:lineRule="auto"/>
              <w:jc w:val="center"/>
              <w:rPr>
                <w:rFonts w:ascii="游ゴシック" w:eastAsia="游ゴシック" w:hAnsi="游ゴシック"/>
                <w:sz w:val="22"/>
                <w:szCs w:val="22"/>
              </w:rPr>
            </w:pPr>
            <w:r>
              <w:rPr>
                <w:rFonts w:ascii="游ゴシック" w:eastAsia="游ゴシック" w:hAnsi="游ゴシック" w:hint="eastAsia"/>
                <w:sz w:val="22"/>
                <w:szCs w:val="22"/>
              </w:rPr>
              <w:t>東北信会場　　　　　中南信会場</w:t>
            </w:r>
          </w:p>
        </w:tc>
      </w:tr>
    </w:tbl>
    <w:p w:rsidR="00B746F0" w:rsidRPr="00515513" w:rsidRDefault="00B746F0" w:rsidP="00BA7D7D">
      <w:pPr>
        <w:tabs>
          <w:tab w:val="center" w:pos="4135"/>
        </w:tabs>
        <w:rPr>
          <w:rFonts w:ascii="游ゴシック" w:eastAsia="游ゴシック" w:hAnsi="游ゴシック"/>
          <w:sz w:val="22"/>
          <w:szCs w:val="22"/>
        </w:rPr>
      </w:pPr>
    </w:p>
    <w:p w:rsidR="002806D4" w:rsidRPr="00C05A8E" w:rsidRDefault="00C05A8E" w:rsidP="00BA7D7D">
      <w:pPr>
        <w:tabs>
          <w:tab w:val="center" w:pos="4135"/>
        </w:tabs>
        <w:rPr>
          <w:rFonts w:ascii="游ゴシック" w:eastAsia="游ゴシック" w:hAnsi="游ゴシック"/>
          <w:b/>
          <w:sz w:val="24"/>
          <w:szCs w:val="22"/>
        </w:rPr>
      </w:pPr>
      <w:r w:rsidRPr="00C05A8E">
        <w:rPr>
          <w:rFonts w:ascii="游ゴシック" w:eastAsia="游ゴシック" w:hAnsi="游ゴシック" w:hint="eastAsia"/>
          <w:b/>
          <w:sz w:val="24"/>
          <w:szCs w:val="22"/>
        </w:rPr>
        <w:t>上記に記載されている方以外の出席者がいる場合には、以下に記載してください</w:t>
      </w:r>
    </w:p>
    <w:tbl>
      <w:tblPr>
        <w:tblStyle w:val="a8"/>
        <w:tblW w:w="9781" w:type="dxa"/>
        <w:tblInd w:w="108" w:type="dxa"/>
        <w:tblLook w:val="04A0" w:firstRow="1" w:lastRow="0" w:firstColumn="1" w:lastColumn="0" w:noHBand="0" w:noVBand="1"/>
      </w:tblPr>
      <w:tblGrid>
        <w:gridCol w:w="3402"/>
        <w:gridCol w:w="2552"/>
        <w:gridCol w:w="3827"/>
      </w:tblGrid>
      <w:tr w:rsidR="00C24C94" w:rsidRPr="00515513" w:rsidTr="00EA74E2">
        <w:trPr>
          <w:trHeight w:val="567"/>
        </w:trPr>
        <w:tc>
          <w:tcPr>
            <w:tcW w:w="3402" w:type="dxa"/>
            <w:vAlign w:val="center"/>
          </w:tcPr>
          <w:p w:rsidR="00A82087" w:rsidRPr="00515513" w:rsidRDefault="00C24C94" w:rsidP="00A82087">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所　属</w:t>
            </w:r>
            <w:r w:rsidR="00515513">
              <w:rPr>
                <w:rFonts w:ascii="游ゴシック" w:eastAsia="游ゴシック" w:hAnsi="游ゴシック" w:hint="eastAsia"/>
                <w:sz w:val="22"/>
                <w:szCs w:val="22"/>
              </w:rPr>
              <w:t xml:space="preserve"> </w:t>
            </w:r>
            <w:r w:rsidR="00A82087" w:rsidRPr="00515513">
              <w:rPr>
                <w:rFonts w:ascii="游ゴシック" w:eastAsia="游ゴシック" w:hAnsi="游ゴシック" w:hint="eastAsia"/>
                <w:sz w:val="22"/>
                <w:szCs w:val="22"/>
              </w:rPr>
              <w:t>または</w:t>
            </w:r>
            <w:r w:rsidR="00515513">
              <w:rPr>
                <w:rFonts w:ascii="游ゴシック" w:eastAsia="游ゴシック" w:hAnsi="游ゴシック" w:hint="eastAsia"/>
                <w:sz w:val="22"/>
                <w:szCs w:val="22"/>
              </w:rPr>
              <w:t xml:space="preserve"> </w:t>
            </w:r>
            <w:r w:rsidR="00A82087" w:rsidRPr="00515513">
              <w:rPr>
                <w:rFonts w:ascii="游ゴシック" w:eastAsia="游ゴシック" w:hAnsi="游ゴシック" w:hint="eastAsia"/>
                <w:sz w:val="22"/>
                <w:szCs w:val="22"/>
              </w:rPr>
              <w:t>事業所名</w:t>
            </w:r>
          </w:p>
        </w:tc>
        <w:tc>
          <w:tcPr>
            <w:tcW w:w="2552" w:type="dxa"/>
            <w:vAlign w:val="center"/>
          </w:tcPr>
          <w:p w:rsidR="00C24C94" w:rsidRPr="00515513" w:rsidRDefault="00C24C94" w:rsidP="00641983">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職　名</w:t>
            </w:r>
          </w:p>
        </w:tc>
        <w:tc>
          <w:tcPr>
            <w:tcW w:w="3827" w:type="dxa"/>
            <w:vAlign w:val="center"/>
          </w:tcPr>
          <w:p w:rsidR="00C24C94" w:rsidRPr="00515513" w:rsidRDefault="00C24C94" w:rsidP="00641983">
            <w:pPr>
              <w:tabs>
                <w:tab w:val="center" w:pos="4135"/>
              </w:tabs>
              <w:jc w:val="center"/>
              <w:rPr>
                <w:rFonts w:ascii="游ゴシック" w:eastAsia="游ゴシック" w:hAnsi="游ゴシック"/>
                <w:sz w:val="22"/>
                <w:szCs w:val="22"/>
              </w:rPr>
            </w:pPr>
            <w:r w:rsidRPr="00515513">
              <w:rPr>
                <w:rFonts w:ascii="游ゴシック" w:eastAsia="游ゴシック" w:hAnsi="游ゴシック" w:hint="eastAsia"/>
                <w:sz w:val="22"/>
                <w:szCs w:val="22"/>
              </w:rPr>
              <w:t>氏　名</w:t>
            </w:r>
          </w:p>
        </w:tc>
      </w:tr>
      <w:tr w:rsidR="00C24C94" w:rsidRPr="00515513" w:rsidTr="00EA74E2">
        <w:trPr>
          <w:trHeight w:val="794"/>
        </w:trPr>
        <w:tc>
          <w:tcPr>
            <w:tcW w:w="3402" w:type="dxa"/>
            <w:vAlign w:val="center"/>
          </w:tcPr>
          <w:p w:rsidR="00C24C94" w:rsidRPr="00515513" w:rsidRDefault="00C24C94" w:rsidP="00BA7D7D">
            <w:pPr>
              <w:tabs>
                <w:tab w:val="center" w:pos="4135"/>
              </w:tabs>
              <w:rPr>
                <w:rFonts w:ascii="游ゴシック" w:eastAsia="游ゴシック" w:hAnsi="游ゴシック"/>
                <w:sz w:val="22"/>
                <w:szCs w:val="22"/>
              </w:rPr>
            </w:pPr>
          </w:p>
        </w:tc>
        <w:tc>
          <w:tcPr>
            <w:tcW w:w="2552" w:type="dxa"/>
            <w:vAlign w:val="center"/>
          </w:tcPr>
          <w:p w:rsidR="00C24C94" w:rsidRPr="00515513" w:rsidRDefault="00C24C94" w:rsidP="00BA7D7D">
            <w:pPr>
              <w:tabs>
                <w:tab w:val="center" w:pos="4135"/>
              </w:tabs>
              <w:rPr>
                <w:rFonts w:ascii="游ゴシック" w:eastAsia="游ゴシック" w:hAnsi="游ゴシック"/>
                <w:sz w:val="22"/>
                <w:szCs w:val="22"/>
              </w:rPr>
            </w:pPr>
          </w:p>
        </w:tc>
        <w:tc>
          <w:tcPr>
            <w:tcW w:w="3827" w:type="dxa"/>
            <w:vAlign w:val="center"/>
          </w:tcPr>
          <w:p w:rsidR="00C24C94" w:rsidRPr="00515513" w:rsidRDefault="00C24C94" w:rsidP="00BA7D7D">
            <w:pPr>
              <w:tabs>
                <w:tab w:val="center" w:pos="4135"/>
              </w:tabs>
              <w:rPr>
                <w:rFonts w:ascii="游ゴシック" w:eastAsia="游ゴシック" w:hAnsi="游ゴシック"/>
                <w:sz w:val="22"/>
                <w:szCs w:val="22"/>
              </w:rPr>
            </w:pPr>
          </w:p>
        </w:tc>
      </w:tr>
      <w:tr w:rsidR="00C24C94" w:rsidRPr="00515513" w:rsidTr="00EA74E2">
        <w:trPr>
          <w:trHeight w:val="794"/>
        </w:trPr>
        <w:tc>
          <w:tcPr>
            <w:tcW w:w="3402" w:type="dxa"/>
            <w:vAlign w:val="center"/>
          </w:tcPr>
          <w:p w:rsidR="00C24C94" w:rsidRPr="00515513" w:rsidRDefault="00C24C94" w:rsidP="00BA7D7D">
            <w:pPr>
              <w:tabs>
                <w:tab w:val="center" w:pos="4135"/>
              </w:tabs>
              <w:rPr>
                <w:rFonts w:ascii="游ゴシック" w:eastAsia="游ゴシック" w:hAnsi="游ゴシック"/>
                <w:sz w:val="22"/>
                <w:szCs w:val="22"/>
              </w:rPr>
            </w:pPr>
          </w:p>
        </w:tc>
        <w:tc>
          <w:tcPr>
            <w:tcW w:w="2552" w:type="dxa"/>
            <w:vAlign w:val="center"/>
          </w:tcPr>
          <w:p w:rsidR="00C24C94" w:rsidRPr="00515513" w:rsidRDefault="00C24C94" w:rsidP="00BA7D7D">
            <w:pPr>
              <w:tabs>
                <w:tab w:val="center" w:pos="4135"/>
              </w:tabs>
              <w:rPr>
                <w:rFonts w:ascii="游ゴシック" w:eastAsia="游ゴシック" w:hAnsi="游ゴシック"/>
                <w:sz w:val="22"/>
                <w:szCs w:val="22"/>
              </w:rPr>
            </w:pPr>
          </w:p>
        </w:tc>
        <w:tc>
          <w:tcPr>
            <w:tcW w:w="3827" w:type="dxa"/>
            <w:vAlign w:val="center"/>
          </w:tcPr>
          <w:p w:rsidR="00C24C94" w:rsidRPr="00515513" w:rsidRDefault="00C24C94" w:rsidP="00BA7D7D">
            <w:pPr>
              <w:tabs>
                <w:tab w:val="center" w:pos="4135"/>
              </w:tabs>
              <w:rPr>
                <w:rFonts w:ascii="游ゴシック" w:eastAsia="游ゴシック" w:hAnsi="游ゴシック"/>
                <w:sz w:val="22"/>
                <w:szCs w:val="22"/>
              </w:rPr>
            </w:pPr>
          </w:p>
        </w:tc>
      </w:tr>
    </w:tbl>
    <w:p w:rsidR="004F4747" w:rsidRDefault="004F4747" w:rsidP="00447470">
      <w:pPr>
        <w:pBdr>
          <w:bottom w:val="single" w:sz="6" w:space="1" w:color="auto"/>
        </w:pBdr>
        <w:tabs>
          <w:tab w:val="center" w:pos="4135"/>
        </w:tabs>
        <w:jc w:val="center"/>
        <w:rPr>
          <w:rFonts w:ascii="游ゴシック" w:eastAsia="游ゴシック" w:hAnsi="游ゴシック"/>
          <w:b/>
          <w:sz w:val="24"/>
          <w:szCs w:val="22"/>
          <w:u w:val="single"/>
        </w:rPr>
      </w:pPr>
      <w:bookmarkStart w:id="0" w:name="_GoBack"/>
      <w:bookmarkEnd w:id="0"/>
    </w:p>
    <w:p w:rsidR="00515513" w:rsidRPr="004F4747" w:rsidRDefault="00EA74E2" w:rsidP="00447470">
      <w:pPr>
        <w:pBdr>
          <w:bottom w:val="single" w:sz="6" w:space="1" w:color="auto"/>
        </w:pBdr>
        <w:tabs>
          <w:tab w:val="center" w:pos="4135"/>
        </w:tabs>
        <w:jc w:val="center"/>
        <w:rPr>
          <w:rFonts w:ascii="游ゴシック" w:eastAsia="游ゴシック" w:hAnsi="游ゴシック"/>
          <w:b/>
          <w:sz w:val="24"/>
          <w:szCs w:val="22"/>
          <w:u w:val="single"/>
        </w:rPr>
      </w:pPr>
      <w:r w:rsidRPr="004F4747">
        <w:rPr>
          <w:rFonts w:ascii="游ゴシック" w:eastAsia="游ゴシック" w:hAnsi="游ゴシック" w:hint="eastAsia"/>
          <w:b/>
          <w:sz w:val="24"/>
          <w:szCs w:val="22"/>
          <w:u w:val="single"/>
        </w:rPr>
        <w:t>参加申込</w:t>
      </w:r>
      <w:r w:rsidR="00515513" w:rsidRPr="004F4747">
        <w:rPr>
          <w:rFonts w:ascii="游ゴシック" w:eastAsia="游ゴシック" w:hAnsi="游ゴシック" w:hint="eastAsia"/>
          <w:b/>
          <w:sz w:val="24"/>
          <w:szCs w:val="22"/>
          <w:u w:val="single"/>
        </w:rPr>
        <w:t>締切　令和</w:t>
      </w:r>
      <w:r w:rsidR="00FD7983">
        <w:rPr>
          <w:rFonts w:ascii="游ゴシック" w:eastAsia="游ゴシック" w:hAnsi="游ゴシック" w:hint="eastAsia"/>
          <w:b/>
          <w:sz w:val="24"/>
          <w:szCs w:val="22"/>
          <w:u w:val="single"/>
        </w:rPr>
        <w:t>元</w:t>
      </w:r>
      <w:r w:rsidR="00515513" w:rsidRPr="004F4747">
        <w:rPr>
          <w:rFonts w:ascii="游ゴシック" w:eastAsia="游ゴシック" w:hAnsi="游ゴシック" w:hint="eastAsia"/>
          <w:b/>
          <w:sz w:val="24"/>
          <w:szCs w:val="22"/>
          <w:u w:val="single"/>
        </w:rPr>
        <w:t>年</w:t>
      </w:r>
      <w:r w:rsidR="00447470" w:rsidRPr="004F4747">
        <w:rPr>
          <w:rFonts w:ascii="游ゴシック" w:eastAsia="游ゴシック" w:hAnsi="游ゴシック" w:hint="eastAsia"/>
          <w:b/>
          <w:sz w:val="24"/>
          <w:szCs w:val="22"/>
          <w:u w:val="single"/>
        </w:rPr>
        <w:t>10</w:t>
      </w:r>
      <w:r w:rsidR="00515513" w:rsidRPr="004F4747">
        <w:rPr>
          <w:rFonts w:ascii="游ゴシック" w:eastAsia="游ゴシック" w:hAnsi="游ゴシック" w:hint="eastAsia"/>
          <w:b/>
          <w:sz w:val="24"/>
          <w:szCs w:val="22"/>
          <w:u w:val="single"/>
        </w:rPr>
        <w:t>月</w:t>
      </w:r>
      <w:r w:rsidR="00FD7983">
        <w:rPr>
          <w:rFonts w:ascii="游ゴシック" w:eastAsia="游ゴシック" w:hAnsi="游ゴシック" w:hint="eastAsia"/>
          <w:b/>
          <w:sz w:val="24"/>
          <w:szCs w:val="22"/>
          <w:u w:val="single"/>
        </w:rPr>
        <w:t>９日（水</w:t>
      </w:r>
      <w:r w:rsidR="00515513" w:rsidRPr="004F4747">
        <w:rPr>
          <w:rFonts w:ascii="游ゴシック" w:eastAsia="游ゴシック" w:hAnsi="游ゴシック" w:hint="eastAsia"/>
          <w:b/>
          <w:sz w:val="24"/>
          <w:szCs w:val="22"/>
          <w:u w:val="single"/>
        </w:rPr>
        <w:t>）</w:t>
      </w:r>
    </w:p>
    <w:p w:rsidR="00447470" w:rsidRPr="004F4747" w:rsidRDefault="00FD7983" w:rsidP="00447470">
      <w:pPr>
        <w:tabs>
          <w:tab w:val="center" w:pos="4135"/>
        </w:tabs>
        <w:jc w:val="left"/>
        <w:rPr>
          <w:rFonts w:ascii="游ゴシック" w:eastAsia="游ゴシック" w:hAnsi="游ゴシック"/>
          <w:b/>
          <w:sz w:val="22"/>
          <w:szCs w:val="22"/>
        </w:rPr>
      </w:pPr>
      <w:r>
        <w:rPr>
          <w:rFonts w:ascii="游ゴシック" w:eastAsia="游ゴシック" w:hAnsi="游ゴシック"/>
          <w:b/>
          <w:noProof/>
          <w:sz w:val="22"/>
          <w:szCs w:val="22"/>
        </w:rPr>
        <w:pict>
          <v:rect id="_x0000_s1026" style="position:absolute;margin-left:5.25pt;margin-top:43.9pt;width:482.25pt;height:62.25pt;z-index:251658240">
            <v:textbox inset="5.85pt,.7pt,5.85pt,.7pt"/>
          </v:rect>
        </w:pict>
      </w:r>
      <w:r w:rsidR="004F4747" w:rsidRPr="004F4747">
        <w:rPr>
          <w:rFonts w:ascii="游ゴシック" w:eastAsia="游ゴシック" w:hAnsi="游ゴシック" w:hint="eastAsia"/>
          <w:b/>
          <w:sz w:val="22"/>
          <w:szCs w:val="22"/>
        </w:rPr>
        <w:t>当日、意見交換したいテーマ</w:t>
      </w:r>
      <w:r w:rsidR="00447470" w:rsidRPr="004F4747">
        <w:rPr>
          <w:rFonts w:ascii="游ゴシック" w:eastAsia="游ゴシック" w:hAnsi="游ゴシック" w:hint="eastAsia"/>
          <w:b/>
          <w:sz w:val="22"/>
          <w:szCs w:val="22"/>
        </w:rPr>
        <w:t>や</w:t>
      </w:r>
      <w:r w:rsidR="004F4747" w:rsidRPr="004F4747">
        <w:rPr>
          <w:rFonts w:ascii="游ゴシック" w:eastAsia="游ゴシック" w:hAnsi="游ゴシック" w:hint="eastAsia"/>
          <w:b/>
          <w:sz w:val="22"/>
          <w:szCs w:val="22"/>
        </w:rPr>
        <w:t>ご意見等ございましたら、下記にご記入ください（任意）</w:t>
      </w:r>
    </w:p>
    <w:p w:rsidR="004F4747" w:rsidRPr="004F4747" w:rsidRDefault="004F4747" w:rsidP="00447470">
      <w:pPr>
        <w:tabs>
          <w:tab w:val="center" w:pos="4135"/>
        </w:tabs>
        <w:jc w:val="left"/>
        <w:rPr>
          <w:rFonts w:ascii="游ゴシック" w:eastAsia="游ゴシック" w:hAnsi="游ゴシック"/>
          <w:b/>
          <w:sz w:val="22"/>
          <w:szCs w:val="22"/>
        </w:rPr>
      </w:pPr>
      <w:r w:rsidRPr="004F4747">
        <w:rPr>
          <w:rFonts w:ascii="游ゴシック" w:eastAsia="游ゴシック" w:hAnsi="游ゴシック" w:hint="eastAsia"/>
          <w:b/>
          <w:sz w:val="22"/>
          <w:szCs w:val="22"/>
        </w:rPr>
        <w:t>※いただいたご意見を全て取り上げることはできかねますのでご了承ください。</w:t>
      </w:r>
    </w:p>
    <w:sectPr w:rsidR="004F4747" w:rsidRPr="004F4747" w:rsidSect="00447470">
      <w:pgSz w:w="11906" w:h="16838" w:code="9"/>
      <w:pgMar w:top="1134" w:right="1077" w:bottom="1134" w:left="1077"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75" w:rsidRDefault="000D4575" w:rsidP="008461D7">
      <w:r>
        <w:separator/>
      </w:r>
    </w:p>
  </w:endnote>
  <w:endnote w:type="continuationSeparator" w:id="0">
    <w:p w:rsidR="000D4575" w:rsidRDefault="000D4575" w:rsidP="0084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75" w:rsidRDefault="000D4575" w:rsidP="008461D7">
      <w:r>
        <w:separator/>
      </w:r>
    </w:p>
  </w:footnote>
  <w:footnote w:type="continuationSeparator" w:id="0">
    <w:p w:rsidR="000D4575" w:rsidRDefault="000D4575" w:rsidP="0084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5EC"/>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1" w15:restartNumberingAfterBreak="0">
    <w:nsid w:val="0A645093"/>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2" w15:restartNumberingAfterBreak="0">
    <w:nsid w:val="0B2D756C"/>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104260D1"/>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4" w15:restartNumberingAfterBreak="0">
    <w:nsid w:val="12BB3DAD"/>
    <w:multiLevelType w:val="singleLevel"/>
    <w:tmpl w:val="B55ABE40"/>
    <w:lvl w:ilvl="0">
      <w:start w:val="1"/>
      <w:numFmt w:val="decimalFullWidth"/>
      <w:lvlText w:val="%1．"/>
      <w:lvlJc w:val="left"/>
      <w:pPr>
        <w:tabs>
          <w:tab w:val="num" w:pos="420"/>
        </w:tabs>
        <w:ind w:left="420" w:hanging="420"/>
      </w:pPr>
      <w:rPr>
        <w:rFonts w:hint="eastAsia"/>
      </w:rPr>
    </w:lvl>
  </w:abstractNum>
  <w:abstractNum w:abstractNumId="5" w15:restartNumberingAfterBreak="0">
    <w:nsid w:val="29A84E9A"/>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2C6847A4"/>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7" w15:restartNumberingAfterBreak="0">
    <w:nsid w:val="32A81160"/>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4E206FB7"/>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9" w15:restartNumberingAfterBreak="0">
    <w:nsid w:val="522A61DA"/>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10" w15:restartNumberingAfterBreak="0">
    <w:nsid w:val="566A7BA6"/>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11" w15:restartNumberingAfterBreak="0">
    <w:nsid w:val="64530211"/>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70123E4A"/>
    <w:multiLevelType w:val="singleLevel"/>
    <w:tmpl w:val="2EF00248"/>
    <w:lvl w:ilvl="0">
      <w:start w:val="1"/>
      <w:numFmt w:val="bullet"/>
      <w:lvlText w:val=""/>
      <w:lvlJc w:val="left"/>
      <w:pPr>
        <w:tabs>
          <w:tab w:val="num" w:pos="425"/>
        </w:tabs>
        <w:ind w:left="425" w:hanging="425"/>
      </w:pPr>
      <w:rPr>
        <w:rFonts w:ascii="Symbol" w:hAnsi="Symbol" w:hint="default"/>
      </w:rPr>
    </w:lvl>
  </w:abstractNum>
  <w:abstractNum w:abstractNumId="13" w15:restartNumberingAfterBreak="0">
    <w:nsid w:val="725D22C9"/>
    <w:multiLevelType w:val="hybridMultilevel"/>
    <w:tmpl w:val="8EF612D4"/>
    <w:lvl w:ilvl="0" w:tplc="3DBCAA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7"/>
  </w:num>
  <w:num w:numId="8">
    <w:abstractNumId w:val="8"/>
  </w:num>
  <w:num w:numId="9">
    <w:abstractNumId w:val="1"/>
  </w:num>
  <w:num w:numId="10">
    <w:abstractNumId w:val="11"/>
  </w:num>
  <w:num w:numId="11">
    <w:abstractNumId w:val="12"/>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119D4"/>
    <w:rsid w:val="00012641"/>
    <w:rsid w:val="000212B3"/>
    <w:rsid w:val="00021757"/>
    <w:rsid w:val="00021E0E"/>
    <w:rsid w:val="00025683"/>
    <w:rsid w:val="00036800"/>
    <w:rsid w:val="00040C15"/>
    <w:rsid w:val="00055D8E"/>
    <w:rsid w:val="0005697D"/>
    <w:rsid w:val="00062C6A"/>
    <w:rsid w:val="00064911"/>
    <w:rsid w:val="00065192"/>
    <w:rsid w:val="000812F1"/>
    <w:rsid w:val="00083EBE"/>
    <w:rsid w:val="00085090"/>
    <w:rsid w:val="00087162"/>
    <w:rsid w:val="00087A5A"/>
    <w:rsid w:val="00091277"/>
    <w:rsid w:val="00097195"/>
    <w:rsid w:val="00097C01"/>
    <w:rsid w:val="000B3587"/>
    <w:rsid w:val="000B4956"/>
    <w:rsid w:val="000B5E2C"/>
    <w:rsid w:val="000B7A27"/>
    <w:rsid w:val="000C6B2E"/>
    <w:rsid w:val="000D4575"/>
    <w:rsid w:val="000E2332"/>
    <w:rsid w:val="000E28AA"/>
    <w:rsid w:val="000E2FD4"/>
    <w:rsid w:val="000E447E"/>
    <w:rsid w:val="000F6FDC"/>
    <w:rsid w:val="000F7E19"/>
    <w:rsid w:val="001074C5"/>
    <w:rsid w:val="0013575A"/>
    <w:rsid w:val="00144A57"/>
    <w:rsid w:val="0015313A"/>
    <w:rsid w:val="00153A03"/>
    <w:rsid w:val="00170593"/>
    <w:rsid w:val="00172281"/>
    <w:rsid w:val="00183293"/>
    <w:rsid w:val="001924AB"/>
    <w:rsid w:val="001A079D"/>
    <w:rsid w:val="001A617A"/>
    <w:rsid w:val="001A7CB5"/>
    <w:rsid w:val="001B3B36"/>
    <w:rsid w:val="001C0DF8"/>
    <w:rsid w:val="001C255F"/>
    <w:rsid w:val="001C6AE8"/>
    <w:rsid w:val="001C6E54"/>
    <w:rsid w:val="001D6D7C"/>
    <w:rsid w:val="001D74F2"/>
    <w:rsid w:val="001E776A"/>
    <w:rsid w:val="001E7840"/>
    <w:rsid w:val="001E790C"/>
    <w:rsid w:val="001F4C62"/>
    <w:rsid w:val="002067C4"/>
    <w:rsid w:val="00210162"/>
    <w:rsid w:val="00210C33"/>
    <w:rsid w:val="00213333"/>
    <w:rsid w:val="00223824"/>
    <w:rsid w:val="002242B1"/>
    <w:rsid w:val="00236FFC"/>
    <w:rsid w:val="00242782"/>
    <w:rsid w:val="00254247"/>
    <w:rsid w:val="0025440F"/>
    <w:rsid w:val="002613E7"/>
    <w:rsid w:val="00270335"/>
    <w:rsid w:val="00272B21"/>
    <w:rsid w:val="002806D4"/>
    <w:rsid w:val="002827A6"/>
    <w:rsid w:val="0028471C"/>
    <w:rsid w:val="00291E7B"/>
    <w:rsid w:val="0029285A"/>
    <w:rsid w:val="00297393"/>
    <w:rsid w:val="002A06A7"/>
    <w:rsid w:val="002A3C61"/>
    <w:rsid w:val="002B1667"/>
    <w:rsid w:val="002B6BE7"/>
    <w:rsid w:val="002B7BC2"/>
    <w:rsid w:val="002D2817"/>
    <w:rsid w:val="002E180E"/>
    <w:rsid w:val="002E5B22"/>
    <w:rsid w:val="002F08A1"/>
    <w:rsid w:val="002F1B46"/>
    <w:rsid w:val="00305C9F"/>
    <w:rsid w:val="003131DA"/>
    <w:rsid w:val="00314BED"/>
    <w:rsid w:val="00315309"/>
    <w:rsid w:val="00320CBB"/>
    <w:rsid w:val="003274F3"/>
    <w:rsid w:val="00327CF0"/>
    <w:rsid w:val="00330328"/>
    <w:rsid w:val="003307AF"/>
    <w:rsid w:val="00331FA0"/>
    <w:rsid w:val="00340271"/>
    <w:rsid w:val="00344CF7"/>
    <w:rsid w:val="0034508D"/>
    <w:rsid w:val="00354680"/>
    <w:rsid w:val="0036003F"/>
    <w:rsid w:val="0037253B"/>
    <w:rsid w:val="0037353A"/>
    <w:rsid w:val="00386398"/>
    <w:rsid w:val="00390A58"/>
    <w:rsid w:val="003A2BC1"/>
    <w:rsid w:val="003A584C"/>
    <w:rsid w:val="003C1E1E"/>
    <w:rsid w:val="003D4E04"/>
    <w:rsid w:val="003E330F"/>
    <w:rsid w:val="003F096C"/>
    <w:rsid w:val="003F22EF"/>
    <w:rsid w:val="003F55D8"/>
    <w:rsid w:val="003F6BB2"/>
    <w:rsid w:val="0040068F"/>
    <w:rsid w:val="00401806"/>
    <w:rsid w:val="004045AB"/>
    <w:rsid w:val="00411E1F"/>
    <w:rsid w:val="0042186E"/>
    <w:rsid w:val="00436AC2"/>
    <w:rsid w:val="0044508C"/>
    <w:rsid w:val="00445665"/>
    <w:rsid w:val="00446DA0"/>
    <w:rsid w:val="00447470"/>
    <w:rsid w:val="004567DC"/>
    <w:rsid w:val="00470E5A"/>
    <w:rsid w:val="00477246"/>
    <w:rsid w:val="00483C8B"/>
    <w:rsid w:val="004858D5"/>
    <w:rsid w:val="004861D8"/>
    <w:rsid w:val="004B1703"/>
    <w:rsid w:val="004B3F76"/>
    <w:rsid w:val="004C0D7E"/>
    <w:rsid w:val="004D2EDF"/>
    <w:rsid w:val="004D6B4E"/>
    <w:rsid w:val="004E5A94"/>
    <w:rsid w:val="004F4747"/>
    <w:rsid w:val="00504F22"/>
    <w:rsid w:val="005124FF"/>
    <w:rsid w:val="00515513"/>
    <w:rsid w:val="00520793"/>
    <w:rsid w:val="00520B23"/>
    <w:rsid w:val="0053436D"/>
    <w:rsid w:val="005375D4"/>
    <w:rsid w:val="00540F01"/>
    <w:rsid w:val="00543E0B"/>
    <w:rsid w:val="00551D88"/>
    <w:rsid w:val="0056511D"/>
    <w:rsid w:val="00566FC8"/>
    <w:rsid w:val="00570200"/>
    <w:rsid w:val="00580529"/>
    <w:rsid w:val="0058651E"/>
    <w:rsid w:val="00593D83"/>
    <w:rsid w:val="005B1AE0"/>
    <w:rsid w:val="005B1D69"/>
    <w:rsid w:val="005C2B63"/>
    <w:rsid w:val="005E02C9"/>
    <w:rsid w:val="005E4C90"/>
    <w:rsid w:val="005E7AEA"/>
    <w:rsid w:val="005F24E2"/>
    <w:rsid w:val="0060036C"/>
    <w:rsid w:val="00610ED2"/>
    <w:rsid w:val="00611AEA"/>
    <w:rsid w:val="00615C29"/>
    <w:rsid w:val="00631664"/>
    <w:rsid w:val="00637D1D"/>
    <w:rsid w:val="00640CFC"/>
    <w:rsid w:val="00641983"/>
    <w:rsid w:val="00650E62"/>
    <w:rsid w:val="00653C22"/>
    <w:rsid w:val="00666BA8"/>
    <w:rsid w:val="00670F12"/>
    <w:rsid w:val="0067549D"/>
    <w:rsid w:val="00677D65"/>
    <w:rsid w:val="0068490B"/>
    <w:rsid w:val="006856F5"/>
    <w:rsid w:val="006A4B46"/>
    <w:rsid w:val="006B17E6"/>
    <w:rsid w:val="006C21ED"/>
    <w:rsid w:val="006C2DB1"/>
    <w:rsid w:val="006D6156"/>
    <w:rsid w:val="006D7A4C"/>
    <w:rsid w:val="006E6581"/>
    <w:rsid w:val="006F1C51"/>
    <w:rsid w:val="00707779"/>
    <w:rsid w:val="00712714"/>
    <w:rsid w:val="00714197"/>
    <w:rsid w:val="00716D03"/>
    <w:rsid w:val="00721D7D"/>
    <w:rsid w:val="007300FE"/>
    <w:rsid w:val="00730643"/>
    <w:rsid w:val="007345FB"/>
    <w:rsid w:val="00734610"/>
    <w:rsid w:val="0073502C"/>
    <w:rsid w:val="007351CF"/>
    <w:rsid w:val="00737122"/>
    <w:rsid w:val="00745D87"/>
    <w:rsid w:val="00757A09"/>
    <w:rsid w:val="007706B4"/>
    <w:rsid w:val="00771693"/>
    <w:rsid w:val="007768C1"/>
    <w:rsid w:val="007869CE"/>
    <w:rsid w:val="007A0805"/>
    <w:rsid w:val="007A37D3"/>
    <w:rsid w:val="007B3D62"/>
    <w:rsid w:val="007C05CB"/>
    <w:rsid w:val="007C6308"/>
    <w:rsid w:val="007C6839"/>
    <w:rsid w:val="007D439F"/>
    <w:rsid w:val="007D7807"/>
    <w:rsid w:val="007E1C24"/>
    <w:rsid w:val="007E2AE9"/>
    <w:rsid w:val="007E3905"/>
    <w:rsid w:val="007F1B5D"/>
    <w:rsid w:val="00801079"/>
    <w:rsid w:val="00806497"/>
    <w:rsid w:val="00812F92"/>
    <w:rsid w:val="00815A5F"/>
    <w:rsid w:val="0082321F"/>
    <w:rsid w:val="008236CD"/>
    <w:rsid w:val="00824ABD"/>
    <w:rsid w:val="00827ABC"/>
    <w:rsid w:val="00827EB7"/>
    <w:rsid w:val="00833ADA"/>
    <w:rsid w:val="00836BFD"/>
    <w:rsid w:val="00837054"/>
    <w:rsid w:val="00842DBD"/>
    <w:rsid w:val="008461D7"/>
    <w:rsid w:val="00850870"/>
    <w:rsid w:val="0085092C"/>
    <w:rsid w:val="00871CB9"/>
    <w:rsid w:val="00871F24"/>
    <w:rsid w:val="00872DCA"/>
    <w:rsid w:val="0087618D"/>
    <w:rsid w:val="008829A6"/>
    <w:rsid w:val="00892551"/>
    <w:rsid w:val="00892E23"/>
    <w:rsid w:val="008A2FB5"/>
    <w:rsid w:val="008A48DD"/>
    <w:rsid w:val="008A5D95"/>
    <w:rsid w:val="008A74F0"/>
    <w:rsid w:val="008B64FE"/>
    <w:rsid w:val="008B7422"/>
    <w:rsid w:val="008C209D"/>
    <w:rsid w:val="008C4A1B"/>
    <w:rsid w:val="008C5D69"/>
    <w:rsid w:val="008C724C"/>
    <w:rsid w:val="008D7F24"/>
    <w:rsid w:val="008E09FB"/>
    <w:rsid w:val="008E1D26"/>
    <w:rsid w:val="008E6D04"/>
    <w:rsid w:val="008F0EC2"/>
    <w:rsid w:val="008F6841"/>
    <w:rsid w:val="00902DE0"/>
    <w:rsid w:val="00907469"/>
    <w:rsid w:val="009104FD"/>
    <w:rsid w:val="00910F8E"/>
    <w:rsid w:val="009119D4"/>
    <w:rsid w:val="00912D35"/>
    <w:rsid w:val="009210A6"/>
    <w:rsid w:val="0092364F"/>
    <w:rsid w:val="00924FDA"/>
    <w:rsid w:val="00930420"/>
    <w:rsid w:val="00933869"/>
    <w:rsid w:val="00936B86"/>
    <w:rsid w:val="00954B1D"/>
    <w:rsid w:val="00965575"/>
    <w:rsid w:val="0096631C"/>
    <w:rsid w:val="00973488"/>
    <w:rsid w:val="00981437"/>
    <w:rsid w:val="00985A31"/>
    <w:rsid w:val="00990C08"/>
    <w:rsid w:val="009930E9"/>
    <w:rsid w:val="00995D1F"/>
    <w:rsid w:val="009A273D"/>
    <w:rsid w:val="009B28D7"/>
    <w:rsid w:val="009C2FBD"/>
    <w:rsid w:val="009C343B"/>
    <w:rsid w:val="009D03DC"/>
    <w:rsid w:val="009F1A14"/>
    <w:rsid w:val="009F24E3"/>
    <w:rsid w:val="009F7B90"/>
    <w:rsid w:val="00A05363"/>
    <w:rsid w:val="00A05F19"/>
    <w:rsid w:val="00A15F04"/>
    <w:rsid w:val="00A234EF"/>
    <w:rsid w:val="00A2498C"/>
    <w:rsid w:val="00A25604"/>
    <w:rsid w:val="00A35301"/>
    <w:rsid w:val="00A41683"/>
    <w:rsid w:val="00A44B1A"/>
    <w:rsid w:val="00A47DBB"/>
    <w:rsid w:val="00A50028"/>
    <w:rsid w:val="00A50152"/>
    <w:rsid w:val="00A513F3"/>
    <w:rsid w:val="00A56C83"/>
    <w:rsid w:val="00A6620B"/>
    <w:rsid w:val="00A8081B"/>
    <w:rsid w:val="00A82087"/>
    <w:rsid w:val="00A8326B"/>
    <w:rsid w:val="00A83C95"/>
    <w:rsid w:val="00A87896"/>
    <w:rsid w:val="00A94A86"/>
    <w:rsid w:val="00A95F10"/>
    <w:rsid w:val="00A97BCE"/>
    <w:rsid w:val="00AA470F"/>
    <w:rsid w:val="00AB54DD"/>
    <w:rsid w:val="00AC4CE9"/>
    <w:rsid w:val="00AD7261"/>
    <w:rsid w:val="00AD7B8B"/>
    <w:rsid w:val="00AE6FF7"/>
    <w:rsid w:val="00AF1EAC"/>
    <w:rsid w:val="00AF4005"/>
    <w:rsid w:val="00B05704"/>
    <w:rsid w:val="00B07651"/>
    <w:rsid w:val="00B125AB"/>
    <w:rsid w:val="00B15E77"/>
    <w:rsid w:val="00B21D7E"/>
    <w:rsid w:val="00B26678"/>
    <w:rsid w:val="00B31F69"/>
    <w:rsid w:val="00B377E9"/>
    <w:rsid w:val="00B41FA4"/>
    <w:rsid w:val="00B42D57"/>
    <w:rsid w:val="00B47F9E"/>
    <w:rsid w:val="00B525D0"/>
    <w:rsid w:val="00B54F5D"/>
    <w:rsid w:val="00B62C72"/>
    <w:rsid w:val="00B746F0"/>
    <w:rsid w:val="00B82A89"/>
    <w:rsid w:val="00B96F9C"/>
    <w:rsid w:val="00BA3295"/>
    <w:rsid w:val="00BA4B9A"/>
    <w:rsid w:val="00BA7D7D"/>
    <w:rsid w:val="00BC23C8"/>
    <w:rsid w:val="00BC3C67"/>
    <w:rsid w:val="00BC408B"/>
    <w:rsid w:val="00BD02D2"/>
    <w:rsid w:val="00BD2D27"/>
    <w:rsid w:val="00BE33E6"/>
    <w:rsid w:val="00BE6B9D"/>
    <w:rsid w:val="00BE6DEE"/>
    <w:rsid w:val="00BF2BDE"/>
    <w:rsid w:val="00BF5287"/>
    <w:rsid w:val="00BF797C"/>
    <w:rsid w:val="00C03607"/>
    <w:rsid w:val="00C054C9"/>
    <w:rsid w:val="00C05A8E"/>
    <w:rsid w:val="00C20E79"/>
    <w:rsid w:val="00C22D6F"/>
    <w:rsid w:val="00C24C94"/>
    <w:rsid w:val="00C31E15"/>
    <w:rsid w:val="00C35163"/>
    <w:rsid w:val="00C420B1"/>
    <w:rsid w:val="00C43F97"/>
    <w:rsid w:val="00C467A0"/>
    <w:rsid w:val="00C507C9"/>
    <w:rsid w:val="00C55084"/>
    <w:rsid w:val="00C60061"/>
    <w:rsid w:val="00C66BDF"/>
    <w:rsid w:val="00C71A88"/>
    <w:rsid w:val="00C77DD8"/>
    <w:rsid w:val="00C83A94"/>
    <w:rsid w:val="00C93ECD"/>
    <w:rsid w:val="00C9437F"/>
    <w:rsid w:val="00C9604C"/>
    <w:rsid w:val="00C9726F"/>
    <w:rsid w:val="00CA31E4"/>
    <w:rsid w:val="00CB51E2"/>
    <w:rsid w:val="00CC6ED2"/>
    <w:rsid w:val="00CE09F1"/>
    <w:rsid w:val="00CE7B94"/>
    <w:rsid w:val="00CF1372"/>
    <w:rsid w:val="00CF3394"/>
    <w:rsid w:val="00D0204D"/>
    <w:rsid w:val="00D13D52"/>
    <w:rsid w:val="00D25EE1"/>
    <w:rsid w:val="00D365E5"/>
    <w:rsid w:val="00D424DE"/>
    <w:rsid w:val="00D47153"/>
    <w:rsid w:val="00D47C84"/>
    <w:rsid w:val="00D508D5"/>
    <w:rsid w:val="00D50BC4"/>
    <w:rsid w:val="00D55285"/>
    <w:rsid w:val="00D62403"/>
    <w:rsid w:val="00D741F4"/>
    <w:rsid w:val="00D7528E"/>
    <w:rsid w:val="00D7628A"/>
    <w:rsid w:val="00D8330F"/>
    <w:rsid w:val="00D93622"/>
    <w:rsid w:val="00DA09CD"/>
    <w:rsid w:val="00DA34FC"/>
    <w:rsid w:val="00DA3AD0"/>
    <w:rsid w:val="00DA7905"/>
    <w:rsid w:val="00DB38DC"/>
    <w:rsid w:val="00DC54F1"/>
    <w:rsid w:val="00DD0A20"/>
    <w:rsid w:val="00DD5C90"/>
    <w:rsid w:val="00DD6B43"/>
    <w:rsid w:val="00DE5E54"/>
    <w:rsid w:val="00DF119E"/>
    <w:rsid w:val="00DF45CD"/>
    <w:rsid w:val="00E01E28"/>
    <w:rsid w:val="00E02213"/>
    <w:rsid w:val="00E07808"/>
    <w:rsid w:val="00E07FA2"/>
    <w:rsid w:val="00E15525"/>
    <w:rsid w:val="00E24BFE"/>
    <w:rsid w:val="00E31AB1"/>
    <w:rsid w:val="00E330C0"/>
    <w:rsid w:val="00E3674B"/>
    <w:rsid w:val="00E36DCF"/>
    <w:rsid w:val="00E43E83"/>
    <w:rsid w:val="00E44626"/>
    <w:rsid w:val="00E44849"/>
    <w:rsid w:val="00E475AD"/>
    <w:rsid w:val="00E4779B"/>
    <w:rsid w:val="00E50DE3"/>
    <w:rsid w:val="00E61842"/>
    <w:rsid w:val="00E62E6C"/>
    <w:rsid w:val="00E670B1"/>
    <w:rsid w:val="00E67BC6"/>
    <w:rsid w:val="00E71EA7"/>
    <w:rsid w:val="00E74D15"/>
    <w:rsid w:val="00E874B4"/>
    <w:rsid w:val="00E94B9F"/>
    <w:rsid w:val="00E94DCA"/>
    <w:rsid w:val="00E97B98"/>
    <w:rsid w:val="00EA6182"/>
    <w:rsid w:val="00EA74E2"/>
    <w:rsid w:val="00EB136F"/>
    <w:rsid w:val="00EC4930"/>
    <w:rsid w:val="00EC6C12"/>
    <w:rsid w:val="00ED0555"/>
    <w:rsid w:val="00ED2867"/>
    <w:rsid w:val="00EE0760"/>
    <w:rsid w:val="00EE0A8E"/>
    <w:rsid w:val="00EE24B4"/>
    <w:rsid w:val="00EF18B2"/>
    <w:rsid w:val="00EF2288"/>
    <w:rsid w:val="00EF2F07"/>
    <w:rsid w:val="00EF6295"/>
    <w:rsid w:val="00F02092"/>
    <w:rsid w:val="00F03D4C"/>
    <w:rsid w:val="00F06E3B"/>
    <w:rsid w:val="00F114BC"/>
    <w:rsid w:val="00F1537C"/>
    <w:rsid w:val="00F173FF"/>
    <w:rsid w:val="00F227F0"/>
    <w:rsid w:val="00F241EA"/>
    <w:rsid w:val="00F35A11"/>
    <w:rsid w:val="00F43D14"/>
    <w:rsid w:val="00F44CB0"/>
    <w:rsid w:val="00F72FA0"/>
    <w:rsid w:val="00F8570E"/>
    <w:rsid w:val="00F94445"/>
    <w:rsid w:val="00F96AAE"/>
    <w:rsid w:val="00F97F36"/>
    <w:rsid w:val="00FA1190"/>
    <w:rsid w:val="00FB0BB3"/>
    <w:rsid w:val="00FD5541"/>
    <w:rsid w:val="00FD7983"/>
    <w:rsid w:val="00FD7E54"/>
    <w:rsid w:val="00FE069E"/>
    <w:rsid w:val="00FE2CD8"/>
    <w:rsid w:val="00FF043D"/>
    <w:rsid w:val="00FF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6F7F0C0"/>
  <w15:docId w15:val="{B271C3CE-FE01-473D-A64D-C4C8495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0E5A"/>
    <w:pPr>
      <w:jc w:val="center"/>
    </w:pPr>
  </w:style>
  <w:style w:type="paragraph" w:styleId="a4">
    <w:name w:val="Closing"/>
    <w:basedOn w:val="a"/>
    <w:next w:val="a"/>
    <w:rsid w:val="00470E5A"/>
    <w:pPr>
      <w:jc w:val="right"/>
    </w:pPr>
  </w:style>
  <w:style w:type="paragraph" w:styleId="a5">
    <w:name w:val="Body Text Indent"/>
    <w:basedOn w:val="a"/>
    <w:rsid w:val="00470E5A"/>
    <w:pPr>
      <w:ind w:left="630"/>
    </w:pPr>
  </w:style>
  <w:style w:type="paragraph" w:styleId="a6">
    <w:name w:val="Block Text"/>
    <w:basedOn w:val="a"/>
    <w:rsid w:val="00470E5A"/>
    <w:pPr>
      <w:ind w:left="630" w:right="629"/>
    </w:pPr>
  </w:style>
  <w:style w:type="paragraph" w:styleId="2">
    <w:name w:val="Body Text Indent 2"/>
    <w:basedOn w:val="a"/>
    <w:rsid w:val="00470E5A"/>
    <w:pPr>
      <w:ind w:firstLine="2"/>
    </w:pPr>
    <w:rPr>
      <w:rFonts w:hAnsi="Times New Roman"/>
    </w:rPr>
  </w:style>
  <w:style w:type="paragraph" w:styleId="a7">
    <w:name w:val="Balloon Text"/>
    <w:basedOn w:val="a"/>
    <w:semiHidden/>
    <w:rsid w:val="009119D4"/>
    <w:rPr>
      <w:rFonts w:ascii="Arial" w:eastAsia="ＭＳ ゴシック" w:hAnsi="Arial"/>
      <w:sz w:val="18"/>
      <w:szCs w:val="18"/>
    </w:rPr>
  </w:style>
  <w:style w:type="table" w:styleId="a8">
    <w:name w:val="Table Grid"/>
    <w:basedOn w:val="a1"/>
    <w:rsid w:val="009074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706B4"/>
    <w:rPr>
      <w:color w:val="0000FF"/>
      <w:u w:val="single"/>
    </w:rPr>
  </w:style>
  <w:style w:type="paragraph" w:styleId="aa">
    <w:name w:val="Date"/>
    <w:basedOn w:val="a"/>
    <w:next w:val="a"/>
    <w:rsid w:val="00985A31"/>
  </w:style>
  <w:style w:type="paragraph" w:styleId="ab">
    <w:name w:val="header"/>
    <w:basedOn w:val="a"/>
    <w:link w:val="ac"/>
    <w:rsid w:val="008461D7"/>
    <w:pPr>
      <w:tabs>
        <w:tab w:val="center" w:pos="4252"/>
        <w:tab w:val="right" w:pos="8504"/>
      </w:tabs>
      <w:snapToGrid w:val="0"/>
    </w:pPr>
  </w:style>
  <w:style w:type="character" w:customStyle="1" w:styleId="ac">
    <w:name w:val="ヘッダー (文字)"/>
    <w:link w:val="ab"/>
    <w:rsid w:val="008461D7"/>
    <w:rPr>
      <w:kern w:val="2"/>
      <w:sz w:val="21"/>
    </w:rPr>
  </w:style>
  <w:style w:type="paragraph" w:styleId="ad">
    <w:name w:val="footer"/>
    <w:basedOn w:val="a"/>
    <w:link w:val="ae"/>
    <w:rsid w:val="008461D7"/>
    <w:pPr>
      <w:tabs>
        <w:tab w:val="center" w:pos="4252"/>
        <w:tab w:val="right" w:pos="8504"/>
      </w:tabs>
      <w:snapToGrid w:val="0"/>
    </w:pPr>
  </w:style>
  <w:style w:type="character" w:customStyle="1" w:styleId="ae">
    <w:name w:val="フッター (文字)"/>
    <w:link w:val="ad"/>
    <w:rsid w:val="008461D7"/>
    <w:rPr>
      <w:kern w:val="2"/>
      <w:sz w:val="21"/>
    </w:rPr>
  </w:style>
  <w:style w:type="character" w:styleId="af">
    <w:name w:val="annotation reference"/>
    <w:basedOn w:val="a0"/>
    <w:semiHidden/>
    <w:unhideWhenUsed/>
    <w:rsid w:val="00641983"/>
    <w:rPr>
      <w:sz w:val="18"/>
      <w:szCs w:val="18"/>
    </w:rPr>
  </w:style>
  <w:style w:type="paragraph" w:styleId="af0">
    <w:name w:val="annotation text"/>
    <w:basedOn w:val="a"/>
    <w:link w:val="af1"/>
    <w:semiHidden/>
    <w:unhideWhenUsed/>
    <w:rsid w:val="00641983"/>
    <w:pPr>
      <w:jc w:val="left"/>
    </w:pPr>
  </w:style>
  <w:style w:type="character" w:customStyle="1" w:styleId="af1">
    <w:name w:val="コメント文字列 (文字)"/>
    <w:basedOn w:val="a0"/>
    <w:link w:val="af0"/>
    <w:semiHidden/>
    <w:rsid w:val="00641983"/>
    <w:rPr>
      <w:kern w:val="2"/>
      <w:sz w:val="21"/>
    </w:rPr>
  </w:style>
  <w:style w:type="paragraph" w:styleId="af2">
    <w:name w:val="annotation subject"/>
    <w:basedOn w:val="af0"/>
    <w:next w:val="af0"/>
    <w:link w:val="af3"/>
    <w:semiHidden/>
    <w:unhideWhenUsed/>
    <w:rsid w:val="00641983"/>
    <w:rPr>
      <w:b/>
      <w:bCs/>
    </w:rPr>
  </w:style>
  <w:style w:type="character" w:customStyle="1" w:styleId="af3">
    <w:name w:val="コメント内容 (文字)"/>
    <w:basedOn w:val="af1"/>
    <w:link w:val="af2"/>
    <w:semiHidden/>
    <w:rsid w:val="0064198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gyo@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4B47-982C-4A33-8284-C7B3CC91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65AD87CE</Template>
  <TotalTime>62</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vt:lpstr>
      <vt:lpstr>公文書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dc:title>
  <dc:creator>田中　義人</dc:creator>
  <cp:lastModifiedBy>N0000074</cp:lastModifiedBy>
  <cp:revision>20</cp:revision>
  <cp:lastPrinted>2019-09-26T01:52:00Z</cp:lastPrinted>
  <dcterms:created xsi:type="dcterms:W3CDTF">2014-10-31T12:29:00Z</dcterms:created>
  <dcterms:modified xsi:type="dcterms:W3CDTF">2019-09-26T02:43:00Z</dcterms:modified>
</cp:coreProperties>
</file>